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C" w:rsidRDefault="0009784C" w:rsidP="00155D89">
      <w:pPr>
        <w:rPr>
          <w:rFonts w:ascii="Helvetica" w:hAnsi="Helvetica" w:cs="Helvetica"/>
          <w:color w:val="333333"/>
          <w:sz w:val="20"/>
          <w:szCs w:val="20"/>
        </w:rPr>
      </w:pPr>
    </w:p>
    <w:p w:rsidR="0009784C" w:rsidRPr="00934CAB" w:rsidRDefault="0009784C" w:rsidP="004D1F50">
      <w:pPr>
        <w:rPr>
          <w:rFonts w:ascii="Arial" w:hAnsi="Arial" w:cs="Arial"/>
          <w:b/>
          <w:bCs/>
          <w:sz w:val="21"/>
          <w:szCs w:val="21"/>
        </w:rPr>
      </w:pPr>
      <w:r w:rsidRPr="00934CAB">
        <w:rPr>
          <w:rFonts w:ascii="Arial" w:hAnsi="Arial" w:cs="Arial"/>
          <w:b/>
          <w:bCs/>
          <w:sz w:val="21"/>
          <w:szCs w:val="21"/>
        </w:rPr>
        <w:t>Knygos pavadini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ma</w:t>
      </w:r>
      <w:r w:rsidRPr="00934CAB">
        <w:rPr>
          <w:rFonts w:ascii="Arial" w:hAnsi="Arial" w:cs="Arial"/>
          <w:b/>
          <w:bCs/>
          <w:sz w:val="21"/>
          <w:szCs w:val="21"/>
        </w:rPr>
        <w:t>s (prancūzų kalba)</w:t>
      </w:r>
      <w:r w:rsidRPr="00417253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Pr="00934CAB">
        <w:rPr>
          <w:rFonts w:ascii="Arial" w:hAnsi="Arial" w:cs="Arial"/>
          <w:b/>
          <w:bCs/>
          <w:sz w:val="21"/>
          <w:szCs w:val="21"/>
        </w:rPr>
        <w:t> </w:t>
      </w:r>
    </w:p>
    <w:p w:rsidR="0009784C" w:rsidRPr="00934CAB" w:rsidRDefault="0009784C" w:rsidP="004D1F50">
      <w:pPr>
        <w:rPr>
          <w:rFonts w:ascii="Arial" w:hAnsi="Arial" w:cs="Arial"/>
          <w:b/>
          <w:bCs/>
          <w:sz w:val="21"/>
          <w:szCs w:val="21"/>
        </w:rPr>
      </w:pPr>
      <w:r w:rsidRPr="00934CAB">
        <w:rPr>
          <w:rFonts w:ascii="Arial" w:hAnsi="Arial" w:cs="Arial"/>
          <w:b/>
          <w:bCs/>
          <w:sz w:val="21"/>
          <w:szCs w:val="21"/>
        </w:rPr>
        <w:t>Autorius (prancūzų kalba) :</w:t>
      </w:r>
    </w:p>
    <w:p w:rsidR="0009784C" w:rsidRPr="00934CAB" w:rsidRDefault="0009784C" w:rsidP="00AA1D6D">
      <w:pPr>
        <w:rPr>
          <w:rFonts w:ascii="Arial" w:hAnsi="Arial" w:cs="Arial"/>
          <w:b/>
          <w:bCs/>
          <w:sz w:val="21"/>
          <w:szCs w:val="21"/>
          <w:lang w:val="lt-LT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Leidyklos Pranc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ūzijoje pavadinimas :</w:t>
      </w:r>
    </w:p>
    <w:p w:rsidR="0009784C" w:rsidRPr="00934CAB" w:rsidRDefault="0009784C" w:rsidP="00AA1D6D">
      <w:pPr>
        <w:rPr>
          <w:rFonts w:ascii="Arial" w:hAnsi="Arial" w:cs="Arial"/>
          <w:b/>
          <w:bCs/>
          <w:sz w:val="21"/>
          <w:szCs w:val="21"/>
          <w:lang w:val="lt-LT"/>
        </w:rPr>
      </w:pPr>
    </w:p>
    <w:p w:rsidR="0009784C" w:rsidRPr="00756A7E" w:rsidRDefault="0009784C" w:rsidP="006119A2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Leidyklos Lietuvoje pavadini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m</w:t>
      </w:r>
      <w:r w:rsidRPr="00756A7E">
        <w:rPr>
          <w:rFonts w:ascii="Arial" w:hAnsi="Arial" w:cs="Arial"/>
          <w:b/>
          <w:bCs/>
          <w:sz w:val="21"/>
          <w:szCs w:val="21"/>
          <w:lang w:val="pt-BR"/>
        </w:rPr>
        <w:t>as :</w:t>
      </w:r>
    </w:p>
    <w:p w:rsidR="0009784C" w:rsidRPr="00756A7E" w:rsidRDefault="0009784C" w:rsidP="00EF0AF6">
      <w:pPr>
        <w:spacing w:after="0" w:line="240" w:lineRule="auto"/>
        <w:rPr>
          <w:rFonts w:ascii="Arial" w:hAnsi="Arial" w:cs="Arial"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Direktoriaus vardas ir pavardė</w:t>
      </w:r>
      <w:r w:rsidRPr="00756A7E">
        <w:rPr>
          <w:rFonts w:ascii="Arial" w:hAnsi="Arial" w:cs="Arial"/>
          <w:sz w:val="21"/>
          <w:szCs w:val="21"/>
          <w:lang w:val="pt-BR"/>
        </w:rPr>
        <w:t> :</w:t>
      </w:r>
    </w:p>
    <w:p w:rsidR="0009784C" w:rsidRPr="00756A7E" w:rsidRDefault="0009784C" w:rsidP="00EF0AF6">
      <w:pPr>
        <w:spacing w:after="0" w:line="240" w:lineRule="auto"/>
        <w:rPr>
          <w:rFonts w:ascii="Arial" w:hAnsi="Arial" w:cs="Arial"/>
          <w:sz w:val="21"/>
          <w:szCs w:val="21"/>
          <w:lang w:val="pt-BR"/>
        </w:rPr>
      </w:pP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Adresas ir kiti kontaktai :</w:t>
      </w: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Interneto svetain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ės adresas </w:t>
      </w:r>
      <w:r w:rsidRPr="00756A7E">
        <w:rPr>
          <w:rFonts w:ascii="Arial" w:hAnsi="Arial" w:cs="Arial"/>
          <w:b/>
          <w:bCs/>
          <w:sz w:val="21"/>
          <w:szCs w:val="21"/>
          <w:lang w:val="pt-BR"/>
        </w:rPr>
        <w:t>:</w:t>
      </w: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 xml:space="preserve">Knygos 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žanras </w:t>
      </w:r>
      <w:r w:rsidRPr="00756A7E">
        <w:rPr>
          <w:rFonts w:ascii="Arial" w:hAnsi="Arial" w:cs="Arial"/>
          <w:b/>
          <w:bCs/>
          <w:sz w:val="21"/>
          <w:szCs w:val="21"/>
          <w:lang w:val="pt-BR"/>
        </w:rPr>
        <w:t>:</w:t>
      </w:r>
    </w:p>
    <w:p w:rsidR="0009784C" w:rsidRPr="00756A7E" w:rsidRDefault="0009784C" w:rsidP="009C3C07">
      <w:pPr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09784C" w:rsidRPr="00756A7E" w:rsidRDefault="0009784C" w:rsidP="009C3C07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Knygos puslapių skaičius :</w:t>
      </w:r>
    </w:p>
    <w:p w:rsidR="0009784C" w:rsidRPr="00756A7E" w:rsidRDefault="0009784C" w:rsidP="009C3C07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Numatoma knygos publikavimo data :</w:t>
      </w:r>
    </w:p>
    <w:p w:rsidR="0009784C" w:rsidRPr="00756A7E" w:rsidRDefault="0009784C" w:rsidP="009C3C07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>Numatomas tiražas :</w:t>
      </w:r>
    </w:p>
    <w:p w:rsidR="0009784C" w:rsidRPr="00756A7E" w:rsidRDefault="0009784C" w:rsidP="009C3C07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756A7E">
        <w:rPr>
          <w:rFonts w:ascii="Arial" w:hAnsi="Arial" w:cs="Arial"/>
          <w:b/>
          <w:bCs/>
          <w:sz w:val="21"/>
          <w:szCs w:val="21"/>
          <w:lang w:val="pt-BR"/>
        </w:rPr>
        <w:t xml:space="preserve">Numatoma kaina : </w:t>
      </w:r>
    </w:p>
    <w:p w:rsidR="0009784C" w:rsidRPr="00934CAB" w:rsidRDefault="0009784C" w:rsidP="00FA2529">
      <w:pPr>
        <w:rPr>
          <w:rFonts w:ascii="Arial" w:hAnsi="Arial" w:cs="Arial"/>
          <w:b/>
          <w:bCs/>
          <w:sz w:val="21"/>
          <w:szCs w:val="21"/>
          <w:lang w:val="lt-LT"/>
        </w:rPr>
      </w:pPr>
      <w:r w:rsidRPr="00934CAB">
        <w:rPr>
          <w:rFonts w:ascii="Arial" w:hAnsi="Arial" w:cs="Arial"/>
          <w:b/>
          <w:bCs/>
          <w:sz w:val="21"/>
          <w:szCs w:val="21"/>
          <w:lang w:val="lt-LT"/>
        </w:rPr>
        <w:t>Knygos vertėjas :</w:t>
      </w:r>
    </w:p>
    <w:p w:rsidR="0009784C" w:rsidRPr="00756A7E" w:rsidRDefault="0009784C" w:rsidP="0010206A">
      <w:pPr>
        <w:jc w:val="both"/>
        <w:rPr>
          <w:rFonts w:ascii="Arial" w:hAnsi="Arial" w:cs="Arial"/>
          <w:b/>
          <w:bCs/>
          <w:sz w:val="21"/>
          <w:szCs w:val="21"/>
          <w:lang w:val="pt-BR"/>
        </w:rPr>
      </w:pPr>
      <w:r w:rsidRPr="00934CAB">
        <w:rPr>
          <w:rFonts w:ascii="Arial" w:hAnsi="Arial" w:cs="Arial"/>
          <w:b/>
          <w:bCs/>
          <w:sz w:val="21"/>
          <w:szCs w:val="21"/>
          <w:lang w:val="lt-LT"/>
        </w:rPr>
        <w:t>Pageidaujams paramos pobūdis </w:t>
      </w:r>
      <w:r w:rsidRPr="00756A7E">
        <w:rPr>
          <w:rFonts w:ascii="Arial" w:hAnsi="Arial" w:cs="Arial"/>
          <w:b/>
          <w:bCs/>
          <w:sz w:val="21"/>
          <w:szCs w:val="21"/>
          <w:lang w:val="pt-BR"/>
        </w:rPr>
        <w:t>:</w:t>
      </w:r>
    </w:p>
    <w:p w:rsidR="0009784C" w:rsidRPr="00934CAB" w:rsidRDefault="0009784C" w:rsidP="001020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lt-LT"/>
        </w:rPr>
      </w:pPr>
      <w:r w:rsidRPr="00934CAB">
        <w:rPr>
          <w:rFonts w:ascii="Arial" w:hAnsi="Arial" w:cs="Arial"/>
          <w:sz w:val="21"/>
          <w:szCs w:val="21"/>
          <w:lang w:val="lt-LT"/>
        </w:rPr>
        <w:t>autorinės teisės</w:t>
      </w:r>
    </w:p>
    <w:p w:rsidR="0009784C" w:rsidRPr="00934CAB" w:rsidRDefault="0009784C" w:rsidP="001020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lt-LT"/>
        </w:rPr>
      </w:pPr>
      <w:r w:rsidRPr="00934CAB">
        <w:rPr>
          <w:rFonts w:ascii="Arial" w:hAnsi="Arial" w:cs="Arial"/>
          <w:sz w:val="21"/>
          <w:szCs w:val="21"/>
          <w:lang w:val="lt-LT"/>
        </w:rPr>
        <w:t>leidybos išlaidos</w:t>
      </w:r>
    </w:p>
    <w:p w:rsidR="0009784C" w:rsidRPr="00934CAB" w:rsidRDefault="0009784C" w:rsidP="001020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lt-LT"/>
        </w:rPr>
      </w:pPr>
      <w:r w:rsidRPr="00934CAB">
        <w:rPr>
          <w:rFonts w:ascii="Arial" w:hAnsi="Arial" w:cs="Arial"/>
          <w:sz w:val="21"/>
          <w:szCs w:val="21"/>
          <w:lang w:val="lt-LT"/>
        </w:rPr>
        <w:t>autorinės teisės ir leidybos išlaidos</w:t>
      </w:r>
    </w:p>
    <w:p w:rsidR="0009784C" w:rsidRPr="00934CAB" w:rsidRDefault="0009784C" w:rsidP="0083487F">
      <w:pPr>
        <w:spacing w:after="0" w:line="240" w:lineRule="auto"/>
        <w:jc w:val="both"/>
        <w:rPr>
          <w:rFonts w:ascii="Arial" w:hAnsi="Arial" w:cs="Arial"/>
          <w:sz w:val="21"/>
          <w:szCs w:val="21"/>
          <w:lang w:val="lt-LT"/>
        </w:rPr>
      </w:pPr>
    </w:p>
    <w:p w:rsidR="0009784C" w:rsidRPr="00712F9D" w:rsidRDefault="0009784C" w:rsidP="0083487F">
      <w:pPr>
        <w:rPr>
          <w:rFonts w:ascii="Arial" w:hAnsi="Arial" w:cs="Arial"/>
          <w:b/>
          <w:bCs/>
          <w:sz w:val="21"/>
          <w:szCs w:val="21"/>
          <w:lang w:val="lt-LT"/>
        </w:rPr>
      </w:pPr>
      <w:r w:rsidRPr="00712F9D">
        <w:rPr>
          <w:rFonts w:ascii="Arial" w:hAnsi="Arial" w:cs="Arial"/>
          <w:b/>
          <w:bCs/>
          <w:sz w:val="21"/>
          <w:szCs w:val="21"/>
          <w:lang w:val="lt-LT"/>
        </w:rPr>
        <w:t>Nu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matoma knygos sklaida </w:t>
      </w:r>
      <w:r w:rsidRPr="00712F9D">
        <w:rPr>
          <w:rFonts w:ascii="Arial" w:hAnsi="Arial" w:cs="Arial"/>
          <w:sz w:val="21"/>
          <w:szCs w:val="21"/>
          <w:lang w:val="lt-LT"/>
        </w:rPr>
        <w:t>(</w:t>
      </w:r>
      <w:r w:rsidRPr="00934CAB">
        <w:rPr>
          <w:rFonts w:ascii="Arial" w:hAnsi="Arial" w:cs="Arial"/>
          <w:sz w:val="21"/>
          <w:szCs w:val="21"/>
          <w:lang w:val="lt-LT"/>
        </w:rPr>
        <w:t>lietuvių arba prancūzų kalba) :</w:t>
      </w:r>
    </w:p>
    <w:p w:rsidR="0009784C" w:rsidRPr="00756A7E" w:rsidRDefault="0009784C" w:rsidP="0010206A">
      <w:pPr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b/>
          <w:bCs/>
          <w:sz w:val="21"/>
          <w:szCs w:val="21"/>
          <w:lang w:val="lt-LT"/>
        </w:rPr>
        <w:t xml:space="preserve">Leidyklos aprašymas </w:t>
      </w:r>
      <w:r w:rsidRPr="00756A7E">
        <w:rPr>
          <w:rFonts w:ascii="Arial" w:hAnsi="Arial" w:cs="Arial"/>
          <w:sz w:val="21"/>
          <w:szCs w:val="21"/>
          <w:lang w:val="lt-LT"/>
        </w:rPr>
        <w:t>(iki 15 sakinių</w:t>
      </w:r>
      <w:r>
        <w:rPr>
          <w:rFonts w:ascii="Arial" w:hAnsi="Arial" w:cs="Arial"/>
          <w:sz w:val="21"/>
          <w:szCs w:val="21"/>
          <w:lang w:val="lt-LT"/>
        </w:rPr>
        <w:t>,</w:t>
      </w:r>
      <w:r w:rsidRPr="00934CAB">
        <w:rPr>
          <w:rFonts w:ascii="Arial" w:hAnsi="Arial" w:cs="Arial"/>
          <w:sz w:val="21"/>
          <w:szCs w:val="21"/>
          <w:lang w:val="lt-LT"/>
        </w:rPr>
        <w:t xml:space="preserve"> lietuvių arba prancūzų kalb</w:t>
      </w:r>
      <w:r>
        <w:rPr>
          <w:rFonts w:ascii="Arial" w:hAnsi="Arial" w:cs="Arial"/>
          <w:sz w:val="21"/>
          <w:szCs w:val="21"/>
          <w:lang w:val="lt-LT"/>
        </w:rPr>
        <w:t>omis)</w:t>
      </w:r>
      <w:r>
        <w:rPr>
          <w:rFonts w:ascii="Arial" w:hAnsi="Arial" w:cs="Arial"/>
          <w:b/>
          <w:bCs/>
          <w:sz w:val="21"/>
          <w:szCs w:val="21"/>
          <w:lang w:val="lt-LT"/>
        </w:rPr>
        <w:t> </w:t>
      </w:r>
      <w:r w:rsidRPr="00756A7E">
        <w:rPr>
          <w:rFonts w:ascii="Arial" w:hAnsi="Arial" w:cs="Arial"/>
          <w:sz w:val="21"/>
          <w:szCs w:val="21"/>
          <w:lang w:val="lt-LT"/>
        </w:rPr>
        <w:t>:</w:t>
      </w:r>
    </w:p>
    <w:p w:rsidR="0009784C" w:rsidRDefault="0009784C" w:rsidP="0010206A">
      <w:pPr>
        <w:rPr>
          <w:rFonts w:ascii="Arial" w:hAnsi="Arial" w:cs="Arial"/>
          <w:b/>
          <w:bCs/>
          <w:sz w:val="21"/>
          <w:szCs w:val="21"/>
          <w:lang w:val="lt-LT"/>
        </w:rPr>
      </w:pPr>
      <w:r w:rsidRPr="00712F9D">
        <w:rPr>
          <w:rFonts w:ascii="Arial" w:hAnsi="Arial" w:cs="Arial"/>
          <w:b/>
          <w:bCs/>
          <w:sz w:val="21"/>
          <w:szCs w:val="21"/>
          <w:lang w:val="lt-LT"/>
        </w:rPr>
        <w:t>Informacija apie knyg</w:t>
      </w:r>
      <w:r w:rsidRPr="00934CAB">
        <w:rPr>
          <w:rFonts w:ascii="Arial" w:hAnsi="Arial" w:cs="Arial"/>
          <w:b/>
          <w:bCs/>
          <w:sz w:val="21"/>
          <w:szCs w:val="21"/>
          <w:lang w:val="lt-LT"/>
        </w:rPr>
        <w:t>ą</w:t>
      </w:r>
      <w:r w:rsidRPr="00712F9D">
        <w:rPr>
          <w:rFonts w:ascii="Arial" w:hAnsi="Arial" w:cs="Arial"/>
          <w:b/>
          <w:bCs/>
          <w:sz w:val="21"/>
          <w:szCs w:val="21"/>
          <w:lang w:val="lt-LT"/>
        </w:rPr>
        <w:t>/autorių, pasirinkimo vertimui</w:t>
      </w:r>
      <w:r>
        <w:rPr>
          <w:rFonts w:ascii="Arial" w:hAnsi="Arial" w:cs="Arial"/>
          <w:b/>
          <w:bCs/>
          <w:sz w:val="21"/>
          <w:szCs w:val="21"/>
          <w:lang w:val="lt-LT"/>
        </w:rPr>
        <w:t xml:space="preserve"> ir leidybai</w:t>
      </w:r>
      <w:r w:rsidRPr="00712F9D">
        <w:rPr>
          <w:rFonts w:ascii="Arial" w:hAnsi="Arial" w:cs="Arial"/>
          <w:b/>
          <w:bCs/>
          <w:sz w:val="21"/>
          <w:szCs w:val="21"/>
          <w:lang w:val="lt-LT"/>
        </w:rPr>
        <w:t xml:space="preserve"> motyvaci</w:t>
      </w:r>
      <w:r>
        <w:rPr>
          <w:rFonts w:ascii="Arial" w:hAnsi="Arial" w:cs="Arial"/>
          <w:b/>
          <w:bCs/>
          <w:sz w:val="21"/>
          <w:szCs w:val="21"/>
          <w:lang w:val="lt-LT"/>
        </w:rPr>
        <w:t>j</w:t>
      </w:r>
      <w:r w:rsidRPr="00712F9D">
        <w:rPr>
          <w:rFonts w:ascii="Arial" w:hAnsi="Arial" w:cs="Arial"/>
          <w:b/>
          <w:bCs/>
          <w:sz w:val="21"/>
          <w:szCs w:val="21"/>
          <w:lang w:val="lt-LT"/>
        </w:rPr>
        <w:t xml:space="preserve">a, knygos aktualumas </w:t>
      </w:r>
      <w:r w:rsidRPr="00712F9D">
        <w:rPr>
          <w:rFonts w:ascii="Arial" w:hAnsi="Arial" w:cs="Arial"/>
          <w:sz w:val="21"/>
          <w:szCs w:val="21"/>
          <w:lang w:val="lt-LT"/>
        </w:rPr>
        <w:t>(15-20 s</w:t>
      </w:r>
      <w:r w:rsidRPr="00934CAB">
        <w:rPr>
          <w:rFonts w:ascii="Arial" w:hAnsi="Arial" w:cs="Arial"/>
          <w:sz w:val="21"/>
          <w:szCs w:val="21"/>
          <w:lang w:val="lt-LT"/>
        </w:rPr>
        <w:t>akinių, lietuvių arba prancūzų kalb</w:t>
      </w:r>
      <w:r>
        <w:rPr>
          <w:rFonts w:ascii="Arial" w:hAnsi="Arial" w:cs="Arial"/>
          <w:sz w:val="21"/>
          <w:szCs w:val="21"/>
          <w:lang w:val="lt-LT"/>
        </w:rPr>
        <w:t>omis</w:t>
      </w:r>
      <w:r w:rsidRPr="00712F9D">
        <w:rPr>
          <w:rFonts w:ascii="Arial" w:hAnsi="Arial" w:cs="Arial"/>
          <w:sz w:val="21"/>
          <w:szCs w:val="21"/>
          <w:lang w:val="lt-LT"/>
        </w:rPr>
        <w:t>)</w:t>
      </w:r>
      <w:r w:rsidRPr="00712F9D">
        <w:rPr>
          <w:rFonts w:ascii="Arial" w:hAnsi="Arial" w:cs="Arial"/>
          <w:b/>
          <w:bCs/>
          <w:sz w:val="21"/>
          <w:szCs w:val="21"/>
          <w:lang w:val="lt-LT"/>
        </w:rPr>
        <w:t> :</w:t>
      </w:r>
    </w:p>
    <w:p w:rsidR="0009784C" w:rsidRDefault="0009784C" w:rsidP="0010206A">
      <w:pPr>
        <w:rPr>
          <w:rFonts w:ascii="Arial" w:hAnsi="Arial" w:cs="Arial"/>
          <w:b/>
          <w:bCs/>
          <w:sz w:val="21"/>
          <w:szCs w:val="21"/>
          <w:lang w:val="lt-LT"/>
        </w:rPr>
      </w:pPr>
    </w:p>
    <w:p w:rsidR="0009784C" w:rsidRDefault="0009784C" w:rsidP="0010206A">
      <w:pPr>
        <w:rPr>
          <w:rFonts w:ascii="Arial" w:hAnsi="Arial" w:cs="Arial"/>
          <w:b/>
          <w:bCs/>
          <w:sz w:val="21"/>
          <w:szCs w:val="21"/>
          <w:lang w:val="lt-LT"/>
        </w:rPr>
      </w:pPr>
    </w:p>
    <w:p w:rsidR="0009784C" w:rsidRDefault="0009784C" w:rsidP="0010206A">
      <w:pPr>
        <w:rPr>
          <w:rFonts w:ascii="Arial" w:hAnsi="Arial" w:cs="Arial"/>
          <w:b/>
          <w:bCs/>
          <w:sz w:val="21"/>
          <w:szCs w:val="21"/>
          <w:lang w:val="lt-LT"/>
        </w:rPr>
      </w:pPr>
    </w:p>
    <w:p w:rsidR="0009784C" w:rsidRDefault="0009784C" w:rsidP="0010206A">
      <w:pPr>
        <w:rPr>
          <w:rFonts w:ascii="Arial" w:hAnsi="Arial" w:cs="Arial"/>
          <w:b/>
          <w:bCs/>
          <w:sz w:val="21"/>
          <w:szCs w:val="21"/>
          <w:lang w:val="lt-LT"/>
        </w:rPr>
      </w:pPr>
    </w:p>
    <w:p w:rsidR="0009784C" w:rsidRDefault="0009784C" w:rsidP="0010206A">
      <w:pPr>
        <w:rPr>
          <w:rFonts w:ascii="Arial" w:hAnsi="Arial" w:cs="Arial"/>
          <w:b/>
          <w:bCs/>
          <w:sz w:val="21"/>
          <w:szCs w:val="21"/>
          <w:lang w:val="lt-LT"/>
        </w:rPr>
      </w:pPr>
    </w:p>
    <w:sectPr w:rsidR="0009784C" w:rsidSect="00202BC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B09"/>
    <w:multiLevelType w:val="hybridMultilevel"/>
    <w:tmpl w:val="DFC88494"/>
    <w:lvl w:ilvl="0" w:tplc="F7F63D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614BC"/>
    <w:multiLevelType w:val="hybridMultilevel"/>
    <w:tmpl w:val="D80CDC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D89"/>
    <w:rsid w:val="00011F05"/>
    <w:rsid w:val="00036C0E"/>
    <w:rsid w:val="0009784C"/>
    <w:rsid w:val="000B6EF1"/>
    <w:rsid w:val="000F25B1"/>
    <w:rsid w:val="00100A31"/>
    <w:rsid w:val="0010206A"/>
    <w:rsid w:val="001052C2"/>
    <w:rsid w:val="00132CF1"/>
    <w:rsid w:val="0015528A"/>
    <w:rsid w:val="00155D89"/>
    <w:rsid w:val="00170249"/>
    <w:rsid w:val="00200999"/>
    <w:rsid w:val="00202BC4"/>
    <w:rsid w:val="002103F2"/>
    <w:rsid w:val="00220DD5"/>
    <w:rsid w:val="002448F2"/>
    <w:rsid w:val="00250378"/>
    <w:rsid w:val="00255196"/>
    <w:rsid w:val="0026268C"/>
    <w:rsid w:val="00267C7E"/>
    <w:rsid w:val="00277446"/>
    <w:rsid w:val="002E0AE5"/>
    <w:rsid w:val="00307365"/>
    <w:rsid w:val="0031317C"/>
    <w:rsid w:val="0032615B"/>
    <w:rsid w:val="0032695B"/>
    <w:rsid w:val="0033095A"/>
    <w:rsid w:val="00352D05"/>
    <w:rsid w:val="003C38CE"/>
    <w:rsid w:val="00417253"/>
    <w:rsid w:val="00436546"/>
    <w:rsid w:val="00444FB8"/>
    <w:rsid w:val="00450BCE"/>
    <w:rsid w:val="004A4281"/>
    <w:rsid w:val="004A6F75"/>
    <w:rsid w:val="004D1F50"/>
    <w:rsid w:val="004D3CD1"/>
    <w:rsid w:val="00525496"/>
    <w:rsid w:val="005411A4"/>
    <w:rsid w:val="0058792C"/>
    <w:rsid w:val="00592225"/>
    <w:rsid w:val="006119A2"/>
    <w:rsid w:val="00652C7C"/>
    <w:rsid w:val="006C3900"/>
    <w:rsid w:val="00712F9D"/>
    <w:rsid w:val="00756A7E"/>
    <w:rsid w:val="00795B87"/>
    <w:rsid w:val="007C6147"/>
    <w:rsid w:val="007E4DA5"/>
    <w:rsid w:val="008162E0"/>
    <w:rsid w:val="0083487F"/>
    <w:rsid w:val="008B416B"/>
    <w:rsid w:val="009339E6"/>
    <w:rsid w:val="00934CAB"/>
    <w:rsid w:val="009851A5"/>
    <w:rsid w:val="009A4B0A"/>
    <w:rsid w:val="009C15D2"/>
    <w:rsid w:val="009C3C07"/>
    <w:rsid w:val="009E0172"/>
    <w:rsid w:val="009F7CCB"/>
    <w:rsid w:val="00A13C49"/>
    <w:rsid w:val="00A24D11"/>
    <w:rsid w:val="00A26C14"/>
    <w:rsid w:val="00A34253"/>
    <w:rsid w:val="00A70342"/>
    <w:rsid w:val="00AA1D6D"/>
    <w:rsid w:val="00B85812"/>
    <w:rsid w:val="00B90581"/>
    <w:rsid w:val="00BC3645"/>
    <w:rsid w:val="00BE755A"/>
    <w:rsid w:val="00C073C8"/>
    <w:rsid w:val="00C13ADC"/>
    <w:rsid w:val="00C37C9E"/>
    <w:rsid w:val="00C4227E"/>
    <w:rsid w:val="00C96DE2"/>
    <w:rsid w:val="00D00EBB"/>
    <w:rsid w:val="00D124F2"/>
    <w:rsid w:val="00DF4110"/>
    <w:rsid w:val="00EB5055"/>
    <w:rsid w:val="00EF0AF6"/>
    <w:rsid w:val="00F469FF"/>
    <w:rsid w:val="00F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89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19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112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bib3</dc:creator>
  <cp:keywords/>
  <dc:description/>
  <cp:lastModifiedBy>agnez</cp:lastModifiedBy>
  <cp:revision>66</cp:revision>
  <cp:lastPrinted>2015-04-24T09:19:00Z</cp:lastPrinted>
  <dcterms:created xsi:type="dcterms:W3CDTF">2015-04-24T08:29:00Z</dcterms:created>
  <dcterms:modified xsi:type="dcterms:W3CDTF">2018-05-08T11:13:00Z</dcterms:modified>
</cp:coreProperties>
</file>